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2AE1F7" w14:textId="77777777" w:rsidR="00EA062A" w:rsidRPr="00EA062A" w:rsidRDefault="005E1BDE" w:rsidP="00EA062A">
      <w:pPr>
        <w:pStyle w:val="1"/>
        <w:ind w:right="4320"/>
        <w:rPr>
          <w:rFonts w:ascii="나눔고딕 ExtraBold" w:hAnsi="나눔고딕 ExtraBold" w:cs="바탕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0901C1" wp14:editId="2C94FB64">
                <wp:simplePos x="0" y="0"/>
                <wp:positionH relativeFrom="page">
                  <wp:posOffset>781050</wp:posOffset>
                </wp:positionH>
                <wp:positionV relativeFrom="page">
                  <wp:posOffset>723265</wp:posOffset>
                </wp:positionV>
                <wp:extent cx="5760000" cy="432000"/>
                <wp:effectExtent l="0" t="0" r="0" b="6350"/>
                <wp:wrapSquare wrapText="right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ABF86" w14:textId="77777777" w:rsidR="005E1BDE" w:rsidRPr="000E5882" w:rsidRDefault="005E1BDE" w:rsidP="000E5882">
                            <w:pPr>
                              <w:spacing w:before="0" w:after="0"/>
                              <w:rPr>
                                <w:rFonts w:ascii="나눔고딕 ExtraBold" w:eastAsia="나눔고딕 ExtraBold" w:hAnsi="나눔고딕 ExtraBold"/>
                                <w:sz w:val="22"/>
                              </w:rPr>
                            </w:pPr>
                            <w:r w:rsidRPr="000E5882">
                              <w:rPr>
                                <w:rFonts w:ascii="나눔고딕 ExtraBold" w:eastAsia="나눔고딕 ExtraBold" w:hAnsi="나눔고딕 ExtraBold" w:hint="eastAsia"/>
                                <w:sz w:val="22"/>
                              </w:rPr>
                              <w:t>재단법인 문정장학재단 귀중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901C1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61.5pt;margin-top:56.95pt;width:453.55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" filled="f" stroked="f">
                <v:textbox>
                  <w:txbxContent>
                    <w:p w14:paraId="4C2ABF86" w14:textId="77777777" w:rsidR="005E1BDE" w:rsidRPr="000E5882" w:rsidRDefault="005E1BDE" w:rsidP="000E5882">
                      <w:pPr>
                        <w:spacing w:before="0" w:after="0"/>
                        <w:rPr>
                          <w:rFonts w:ascii="나눔고딕 ExtraBold" w:eastAsia="나눔고딕 ExtraBold" w:hAnsi="나눔고딕 ExtraBold"/>
                          <w:sz w:val="22"/>
                        </w:rPr>
                      </w:pPr>
                      <w:r w:rsidRPr="000E5882">
                        <w:rPr>
                          <w:rFonts w:ascii="나눔고딕 ExtraBold" w:eastAsia="나눔고딕 ExtraBold" w:hAnsi="나눔고딕 ExtraBold" w:hint="eastAsia"/>
                          <w:sz w:val="22"/>
                        </w:rPr>
                        <w:t>재단법인 문정장학재단 귀중</w:t>
                      </w:r>
                    </w:p>
                  </w:txbxContent>
                </v:textbox>
                <w10:wrap type="square" side="right" anchorx="page" anchory="page"/>
              </v:shape>
            </w:pict>
          </mc:Fallback>
        </mc:AlternateContent>
      </w:r>
      <w:r w:rsidR="00EF4DB4">
        <w:rPr>
          <w:rFonts w:ascii="나눔고딕 ExtraBold" w:hAnsi="나눔고딕 ExtraBold" w:cs="굴림" w:hint="eastAsia"/>
          <w:lang w:val="ko-KR"/>
        </w:rPr>
        <w:t>신청인서약</w:t>
      </w:r>
      <w:r w:rsidR="005A4B7F" w:rsidRPr="005A4B7F">
        <w:rPr>
          <w:rFonts w:ascii="나눔고딕 ExtraBold" w:hAnsi="나눔고딕 ExtraBold" w:cs="굴림"/>
          <w:lang w:val="ko-KR"/>
        </w:rPr>
        <w:t>서</w:t>
      </w:r>
    </w:p>
    <w:p w14:paraId="292B84EB" w14:textId="77777777" w:rsidR="00651239" w:rsidRDefault="00651239" w:rsidP="00C26592">
      <w:pPr>
        <w:spacing w:before="120" w:after="120"/>
      </w:pPr>
    </w:p>
    <w:p w14:paraId="79FD30EC" w14:textId="20931AEC" w:rsidR="00142F19" w:rsidRDefault="00EF4DB4" w:rsidP="007F4A2E">
      <w:pPr>
        <w:spacing w:before="120" w:after="120"/>
      </w:pPr>
      <w:r w:rsidRPr="00EF4DB4">
        <w:rPr>
          <w:rFonts w:hint="eastAsia"/>
        </w:rPr>
        <w:t>본인은 재단법인 문정장학재단(이하 ‘재단’)의 장학금 신청인으로서 신청 및 선정과정에서 다음</w:t>
      </w:r>
      <w:r w:rsidR="0074259E">
        <w:rPr>
          <w:rFonts w:hint="eastAsia"/>
        </w:rPr>
        <w:t xml:space="preserve"> </w:t>
      </w:r>
      <w:r w:rsidRPr="00EF4DB4">
        <w:rPr>
          <w:rFonts w:hint="eastAsia"/>
        </w:rPr>
        <w:t>사항을 성실히 준수하며 위반 시 매</w:t>
      </w:r>
      <w:r>
        <w:rPr>
          <w:rFonts w:hint="eastAsia"/>
        </w:rPr>
        <w:t xml:space="preserve"> </w:t>
      </w:r>
      <w:r w:rsidRPr="00EF4DB4">
        <w:rPr>
          <w:rFonts w:hint="eastAsia"/>
        </w:rPr>
        <w:t>학기 신청이 제한될 수 있음을 동의합니다.</w:t>
      </w:r>
    </w:p>
    <w:p w14:paraId="467C88C2" w14:textId="77777777" w:rsidR="007F4A2E" w:rsidRPr="007F4A2E" w:rsidRDefault="007F4A2E" w:rsidP="007F4A2E">
      <w:pPr>
        <w:spacing w:before="120" w:after="120"/>
        <w:rPr>
          <w:rFonts w:hint="eastAsia"/>
        </w:rPr>
      </w:pPr>
    </w:p>
    <w:p w14:paraId="099F291C" w14:textId="5608567D" w:rsidR="001D4031" w:rsidRPr="00E04E24" w:rsidRDefault="00B47239" w:rsidP="00B47239">
      <w:pPr>
        <w:spacing w:after="80"/>
        <w:outlineLvl w:val="3"/>
        <w:rPr>
          <w:rFonts w:cs="굴림"/>
        </w:rPr>
      </w:pPr>
      <w:r w:rsidRPr="00B47239">
        <w:rPr>
          <w:rFonts w:ascii="나눔고딕 ExtraBold" w:eastAsia="나눔고딕 ExtraBold" w:hAnsi="나눔고딕 ExtraBold" w:cs="바탕" w:hint="eastAsia"/>
          <w:bCs/>
          <w:sz w:val="24"/>
          <w:lang w:val="ko-KR"/>
        </w:rPr>
        <w:t>장학생</w:t>
      </w:r>
      <w:r w:rsidRPr="00B47239">
        <w:rPr>
          <w:rFonts w:ascii="나눔고딕 ExtraBold" w:eastAsia="나눔고딕 ExtraBold" w:hAnsi="나눔고딕 ExtraBold" w:cs="바탕"/>
          <w:bCs/>
          <w:sz w:val="24"/>
          <w:lang w:val="ko-KR"/>
        </w:rPr>
        <w:t xml:space="preserve"> 준수 의무 사항</w:t>
      </w:r>
      <w:r w:rsidRPr="00B47239">
        <w:rPr>
          <w:rFonts w:ascii="나눔고딕 ExtraBold" w:eastAsia="나눔고딕 ExtraBold" w:hAnsi="나눔고딕 ExtraBold" w:cs="바탕" w:hint="eastAsia"/>
          <w:bCs/>
          <w:sz w:val="24"/>
          <w:lang w:val="ko-KR"/>
        </w:rPr>
        <w:t xml:space="preserve"> </w:t>
      </w:r>
    </w:p>
    <w:p w14:paraId="39F8C5DA" w14:textId="77777777" w:rsidR="007706B7" w:rsidRDefault="00EF4DB4" w:rsidP="00EF4DB4">
      <w:pPr>
        <w:spacing w:before="120" w:after="120"/>
      </w:pPr>
      <w:r w:rsidRPr="00EF4DB4">
        <w:rPr>
          <w:rFonts w:hint="eastAsia"/>
        </w:rPr>
        <w:t>본인은 재단 장학금 신청인으로서 장학생으로 최종 선정될 경우 다음 사항을 성실히 준수할 것을 서약합니다.</w:t>
      </w:r>
    </w:p>
    <w:p w14:paraId="17CB1C42" w14:textId="77777777" w:rsidR="00EF4DB4" w:rsidRDefault="00EF4DB4" w:rsidP="00790AF1">
      <w:pPr>
        <w:pStyle w:val="List1"/>
      </w:pPr>
      <w:r w:rsidRPr="00EF4DB4">
        <w:rPr>
          <w:rFonts w:hint="eastAsia"/>
        </w:rPr>
        <w:t xml:space="preserve">본인은 최상의 학업결과가 나올 수 </w:t>
      </w:r>
      <w:r w:rsidR="0074259E" w:rsidRPr="00EF4DB4">
        <w:rPr>
          <w:rFonts w:hint="eastAsia"/>
        </w:rPr>
        <w:t>있도록</w:t>
      </w:r>
      <w:r w:rsidR="0074259E" w:rsidRPr="00EF4DB4">
        <w:t xml:space="preserve"> 최선을</w:t>
      </w:r>
      <w:r w:rsidRPr="00EF4DB4">
        <w:rPr>
          <w:rFonts w:hint="eastAsia"/>
        </w:rPr>
        <w:t xml:space="preserve"> 다하겠습니다.</w:t>
      </w:r>
    </w:p>
    <w:p w14:paraId="6607BE35" w14:textId="77777777" w:rsidR="00EF4DB4" w:rsidRPr="00EF4DB4" w:rsidRDefault="00EF4DB4" w:rsidP="00790AF1">
      <w:pPr>
        <w:pStyle w:val="List1"/>
      </w:pPr>
      <w:r w:rsidRPr="00EF4DB4">
        <w:rPr>
          <w:rFonts w:hint="eastAsia"/>
        </w:rPr>
        <w:t>본인은 재단 장학생의 품위에 어긋나는 행위를 하지 않을 것이며 타의 귀감이 되도록 노력하겠습니다.</w:t>
      </w:r>
    </w:p>
    <w:p w14:paraId="5218D3DD" w14:textId="77777777" w:rsidR="00EF4DB4" w:rsidRPr="00EF4DB4" w:rsidRDefault="00EF4DB4" w:rsidP="00790AF1">
      <w:pPr>
        <w:pStyle w:val="List1"/>
      </w:pPr>
      <w:r w:rsidRPr="00EF4DB4">
        <w:rPr>
          <w:rFonts w:hint="eastAsia"/>
        </w:rPr>
        <w:t xml:space="preserve">본인은 대학 졸업 이후에도 재단이 </w:t>
      </w:r>
      <w:r w:rsidR="0074259E" w:rsidRPr="00EF4DB4">
        <w:rPr>
          <w:rFonts w:hint="eastAsia"/>
        </w:rPr>
        <w:t>인적 사항</w:t>
      </w:r>
      <w:r w:rsidRPr="00EF4DB4">
        <w:rPr>
          <w:rFonts w:hint="eastAsia"/>
        </w:rPr>
        <w:t xml:space="preserve"> 및 진로(취업</w:t>
      </w:r>
      <w:r w:rsidR="0074259E" w:rsidRPr="00EF4DB4">
        <w:t>,</w:t>
      </w:r>
      <w:r w:rsidR="0074259E" w:rsidRPr="00EF4DB4">
        <w:rPr>
          <w:rFonts w:hint="eastAsia"/>
        </w:rPr>
        <w:t xml:space="preserve"> 진학</w:t>
      </w:r>
      <w:r w:rsidRPr="00EF4DB4">
        <w:rPr>
          <w:rFonts w:hint="eastAsia"/>
        </w:rPr>
        <w:t xml:space="preserve"> 등) 등에 관한 사항을 조사함에 있어 적극 협조할 것이며 항시 연락이 가능하도록 하겠습니다.</w:t>
      </w:r>
    </w:p>
    <w:p w14:paraId="1D84B29C" w14:textId="77777777" w:rsidR="00EF4DB4" w:rsidRPr="00EF4DB4" w:rsidRDefault="00EF4DB4" w:rsidP="00790AF1">
      <w:pPr>
        <w:pStyle w:val="List1"/>
      </w:pPr>
      <w:r w:rsidRPr="00EF4DB4">
        <w:rPr>
          <w:rFonts w:hint="eastAsia"/>
        </w:rPr>
        <w:t>본인은 재단의 지원 기준에 따라 장학생 자격 유지 기준의 내용을 숙지하고 성실히 준수하겠습니다.</w:t>
      </w:r>
    </w:p>
    <w:p w14:paraId="06C4BEAD" w14:textId="77777777" w:rsidR="00EF4DB4" w:rsidRPr="002C6EC9" w:rsidRDefault="00EF4DB4" w:rsidP="0037436C">
      <w:pPr>
        <w:pStyle w:val="List1"/>
        <w:numPr>
          <w:ilvl w:val="0"/>
          <w:numId w:val="0"/>
        </w:numPr>
        <w:ind w:left="803"/>
      </w:pPr>
      <w:r w:rsidRPr="005A4B7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A4B7F">
        <w:instrText xml:space="preserve"> FORMCHECKBOX </w:instrText>
      </w:r>
      <w:r w:rsidR="007F4A2E">
        <w:fldChar w:fldCharType="separate"/>
      </w:r>
      <w:r w:rsidRPr="005A4B7F">
        <w:fldChar w:fldCharType="end"/>
      </w:r>
      <w:r w:rsidRPr="00EF4DB4">
        <w:rPr>
          <w:rFonts w:hint="eastAsia"/>
        </w:rPr>
        <w:t xml:space="preserve"> 위 내용에 동의합니다</w:t>
      </w:r>
    </w:p>
    <w:p w14:paraId="38E08864" w14:textId="77777777" w:rsidR="00142F19" w:rsidRDefault="00142F19" w:rsidP="00142F19">
      <w:pPr>
        <w:rPr>
          <w:lang w:val="ko-KR"/>
        </w:rPr>
      </w:pPr>
    </w:p>
    <w:p w14:paraId="2AA2AE38" w14:textId="4863D49E" w:rsidR="00142F19" w:rsidRPr="00E04E24" w:rsidRDefault="00142F19" w:rsidP="00142F19">
      <w:pPr>
        <w:spacing w:after="80"/>
        <w:outlineLvl w:val="3"/>
        <w:rPr>
          <w:rFonts w:cs="굴림"/>
        </w:rPr>
      </w:pPr>
      <w:r>
        <w:rPr>
          <w:rFonts w:ascii="나눔고딕 ExtraBold" w:eastAsia="나눔고딕 ExtraBold" w:hAnsi="나눔고딕 ExtraBold" w:cs="바탕" w:hint="eastAsia"/>
          <w:bCs/>
          <w:sz w:val="24"/>
          <w:lang w:val="ko-KR"/>
        </w:rPr>
        <w:t>재단 장학금 반환 동의</w:t>
      </w:r>
      <w:r w:rsidRPr="00B47239">
        <w:rPr>
          <w:rFonts w:ascii="나눔고딕 ExtraBold" w:eastAsia="나눔고딕 ExtraBold" w:hAnsi="나눔고딕 ExtraBold" w:cs="바탕" w:hint="eastAsia"/>
          <w:bCs/>
          <w:sz w:val="24"/>
          <w:lang w:val="ko-KR"/>
        </w:rPr>
        <w:t xml:space="preserve"> </w:t>
      </w:r>
    </w:p>
    <w:p w14:paraId="06F6CBF3" w14:textId="77777777" w:rsidR="00EF4DB4" w:rsidRPr="00EF4DB4" w:rsidRDefault="00EF4DB4" w:rsidP="00EF4DB4">
      <w:pPr>
        <w:spacing w:before="120" w:after="120"/>
        <w:rPr>
          <w:lang w:val="ko-KR"/>
        </w:rPr>
      </w:pPr>
      <w:r w:rsidRPr="00EF4DB4">
        <w:rPr>
          <w:rFonts w:hint="eastAsia"/>
          <w:lang w:val="ko-KR"/>
        </w:rPr>
        <w:t xml:space="preserve">본인은 재단으로부터 장학금을 </w:t>
      </w:r>
      <w:proofErr w:type="gramStart"/>
      <w:r w:rsidRPr="00EF4DB4">
        <w:rPr>
          <w:rFonts w:hint="eastAsia"/>
          <w:lang w:val="ko-KR"/>
        </w:rPr>
        <w:t>지원 받아</w:t>
      </w:r>
      <w:proofErr w:type="gramEnd"/>
      <w:r w:rsidRPr="00EF4DB4">
        <w:rPr>
          <w:rFonts w:hint="eastAsia"/>
          <w:lang w:val="ko-KR"/>
        </w:rPr>
        <w:t xml:space="preserve"> 해당학기에 등록을 필 해야</w:t>
      </w:r>
      <w:r>
        <w:rPr>
          <w:rFonts w:hint="eastAsia"/>
          <w:lang w:val="ko-KR"/>
        </w:rPr>
        <w:t xml:space="preserve"> </w:t>
      </w:r>
      <w:r w:rsidRPr="00EF4DB4">
        <w:rPr>
          <w:rFonts w:hint="eastAsia"/>
          <w:lang w:val="ko-KR"/>
        </w:rPr>
        <w:t>하며 다음의 경우에는 기 지원 받은 재단 장학금을 재단으로 반환할 것을 동의합니다.</w:t>
      </w:r>
    </w:p>
    <w:p w14:paraId="44FAD3C3" w14:textId="77777777" w:rsidR="00EF4DB4" w:rsidRPr="00790AF1" w:rsidRDefault="00EF4DB4" w:rsidP="00790AF1">
      <w:pPr>
        <w:pStyle w:val="List1"/>
        <w:numPr>
          <w:ilvl w:val="0"/>
          <w:numId w:val="21"/>
        </w:numPr>
        <w:rPr>
          <w:lang w:val="ko-KR"/>
        </w:rPr>
      </w:pPr>
      <w:r w:rsidRPr="00790AF1">
        <w:rPr>
          <w:rFonts w:hint="eastAsia"/>
          <w:lang w:val="ko-KR"/>
        </w:rPr>
        <w:t>휴학, 자퇴, 제적 및 기타 사정 등으로 학업을 중단하여 해당 학기를 마치지 못하게 되는 경우</w:t>
      </w:r>
    </w:p>
    <w:p w14:paraId="659AB94D" w14:textId="77777777" w:rsidR="00EF4DB4" w:rsidRPr="00B805B9" w:rsidRDefault="00EF4DB4" w:rsidP="00790AF1">
      <w:pPr>
        <w:pStyle w:val="List1"/>
        <w:rPr>
          <w:lang w:val="ko-KR"/>
        </w:rPr>
      </w:pPr>
      <w:r w:rsidRPr="00B805B9">
        <w:rPr>
          <w:rFonts w:hint="eastAsia"/>
          <w:lang w:val="ko-KR"/>
        </w:rPr>
        <w:t>재단에서 개설 운영하는 재능기부활동과 커뮤니티활동에 참여할 수 없는 경우</w:t>
      </w:r>
    </w:p>
    <w:p w14:paraId="7BC3BA87" w14:textId="77777777" w:rsidR="0023594A" w:rsidRPr="00B805B9" w:rsidRDefault="00EF4DB4" w:rsidP="00790AF1">
      <w:pPr>
        <w:pStyle w:val="List1"/>
        <w:numPr>
          <w:ilvl w:val="0"/>
          <w:numId w:val="0"/>
        </w:numPr>
        <w:ind w:left="803"/>
        <w:rPr>
          <w:lang w:val="ko-KR"/>
        </w:rPr>
      </w:pPr>
      <w:r w:rsidRPr="00B805B9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05B9">
        <w:instrText xml:space="preserve"> FORMCHECKBOX </w:instrText>
      </w:r>
      <w:r w:rsidR="007F4A2E">
        <w:fldChar w:fldCharType="separate"/>
      </w:r>
      <w:r w:rsidRPr="00B805B9">
        <w:fldChar w:fldCharType="end"/>
      </w:r>
      <w:r w:rsidRPr="00B805B9">
        <w:rPr>
          <w:rFonts w:hint="eastAsia"/>
          <w:lang w:val="ko-KR"/>
        </w:rPr>
        <w:t xml:space="preserve"> 위 내용에 동의합니다</w:t>
      </w:r>
    </w:p>
    <w:p w14:paraId="6DB5A42E" w14:textId="77777777" w:rsidR="005E7BBF" w:rsidRDefault="005E7BBF" w:rsidP="005E7BBF">
      <w:pPr>
        <w:rPr>
          <w:lang w:val="ko-KR"/>
        </w:rPr>
      </w:pPr>
    </w:p>
    <w:p w14:paraId="6C687B29" w14:textId="6475404B" w:rsidR="005E7BBF" w:rsidRPr="00E04E24" w:rsidRDefault="005E7BBF" w:rsidP="005E7BBF">
      <w:pPr>
        <w:spacing w:after="80"/>
        <w:outlineLvl w:val="3"/>
        <w:rPr>
          <w:rFonts w:cs="굴림"/>
        </w:rPr>
      </w:pPr>
      <w:r>
        <w:rPr>
          <w:rFonts w:ascii="나눔고딕 ExtraBold" w:eastAsia="나눔고딕 ExtraBold" w:hAnsi="나눔고딕 ExtraBold" w:cs="바탕" w:hint="eastAsia"/>
          <w:bCs/>
          <w:sz w:val="24"/>
          <w:lang w:val="ko-KR"/>
        </w:rPr>
        <w:t>이중 지원 방지</w:t>
      </w:r>
      <w:r w:rsidRPr="00B47239">
        <w:rPr>
          <w:rFonts w:ascii="나눔고딕 ExtraBold" w:eastAsia="나눔고딕 ExtraBold" w:hAnsi="나눔고딕 ExtraBold" w:cs="바탕" w:hint="eastAsia"/>
          <w:bCs/>
          <w:sz w:val="24"/>
          <w:lang w:val="ko-KR"/>
        </w:rPr>
        <w:t xml:space="preserve"> </w:t>
      </w:r>
    </w:p>
    <w:p w14:paraId="552F3AFC" w14:textId="77777777" w:rsidR="00EF4DB4" w:rsidRPr="0023594A" w:rsidRDefault="00CA6898" w:rsidP="00EF4DB4">
      <w:pPr>
        <w:spacing w:before="120" w:after="120"/>
      </w:pPr>
      <w:r w:rsidRPr="00CA6898">
        <w:rPr>
          <w:rFonts w:hint="eastAsia"/>
        </w:rPr>
        <w:t xml:space="preserve">본인은 재단으로부터 장학금을 </w:t>
      </w:r>
      <w:proofErr w:type="gramStart"/>
      <w:r w:rsidRPr="00CA6898">
        <w:rPr>
          <w:rFonts w:hint="eastAsia"/>
        </w:rPr>
        <w:t>지원 받는</w:t>
      </w:r>
      <w:proofErr w:type="gramEnd"/>
      <w:r w:rsidRPr="00CA6898">
        <w:rPr>
          <w:rFonts w:hint="eastAsia"/>
        </w:rPr>
        <w:t xml:space="preserve"> 동안 국가장학금과 학교장학금을 제외한 기타</w:t>
      </w:r>
      <w:r w:rsidR="00B805B9">
        <w:rPr>
          <w:rFonts w:hint="eastAsia"/>
        </w:rPr>
        <w:t xml:space="preserve"> </w:t>
      </w:r>
      <w:r w:rsidRPr="00CA6898">
        <w:rPr>
          <w:rFonts w:hint="eastAsia"/>
        </w:rPr>
        <w:t>장학관련</w:t>
      </w:r>
      <w:r w:rsidR="00B805B9">
        <w:rPr>
          <w:rFonts w:hint="eastAsia"/>
        </w:rPr>
        <w:t xml:space="preserve"> </w:t>
      </w:r>
      <w:r w:rsidRPr="00CA6898">
        <w:rPr>
          <w:rFonts w:hint="eastAsia"/>
        </w:rPr>
        <w:t>단체로부터 장학금을 이중지원 받는 경우 기 지원 받은 재단 장학금을 전액 재단으로 반환할 것을 동의합니다.</w:t>
      </w:r>
    </w:p>
    <w:p w14:paraId="0FF6B2E9" w14:textId="77777777" w:rsidR="00EF4DB4" w:rsidRPr="0074259E" w:rsidRDefault="002C6EC9" w:rsidP="0074259E">
      <w:pPr>
        <w:pStyle w:val="4"/>
        <w:ind w:left="800"/>
        <w:rPr>
          <w:rFonts w:ascii="나눔고딕" w:eastAsia="나눔고딕" w:hAnsi="나눔고딕"/>
          <w:lang w:val="ko-KR"/>
        </w:rPr>
      </w:pPr>
      <w:r w:rsidRPr="00EF4DB4">
        <w:rPr>
          <w:rFonts w:ascii="나눔고딕" w:eastAsia="나눔고딕" w:hAnsi="나눔고딕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F4DB4">
        <w:rPr>
          <w:rFonts w:ascii="나눔고딕" w:eastAsia="나눔고딕" w:hAnsi="나눔고딕"/>
        </w:rPr>
        <w:instrText xml:space="preserve"> FORMCHECKBOX </w:instrText>
      </w:r>
      <w:r w:rsidR="007F4A2E">
        <w:rPr>
          <w:rFonts w:ascii="나눔고딕" w:eastAsia="나눔고딕" w:hAnsi="나눔고딕"/>
        </w:rPr>
      </w:r>
      <w:r w:rsidR="007F4A2E">
        <w:rPr>
          <w:rFonts w:ascii="나눔고딕" w:eastAsia="나눔고딕" w:hAnsi="나눔고딕"/>
        </w:rPr>
        <w:fldChar w:fldCharType="separate"/>
      </w:r>
      <w:r w:rsidRPr="00EF4DB4">
        <w:rPr>
          <w:rFonts w:ascii="나눔고딕" w:eastAsia="나눔고딕" w:hAnsi="나눔고딕"/>
        </w:rPr>
        <w:fldChar w:fldCharType="end"/>
      </w:r>
      <w:r w:rsidRPr="00EF4DB4">
        <w:rPr>
          <w:rFonts w:ascii="나눔고딕" w:eastAsia="나눔고딕" w:hAnsi="나눔고딕" w:hint="eastAsia"/>
          <w:lang w:val="ko-KR"/>
        </w:rPr>
        <w:t xml:space="preserve"> 위 내용에 동의합니다</w:t>
      </w:r>
    </w:p>
    <w:p w14:paraId="23F5A64D" w14:textId="77777777" w:rsidR="007D037B" w:rsidRDefault="007D037B" w:rsidP="007D037B">
      <w:pPr>
        <w:rPr>
          <w:lang w:val="ko-KR"/>
        </w:rPr>
      </w:pPr>
    </w:p>
    <w:p w14:paraId="21F98BAD" w14:textId="631EA286" w:rsidR="007D037B" w:rsidRPr="00E04E24" w:rsidRDefault="007D037B" w:rsidP="007D037B">
      <w:pPr>
        <w:spacing w:after="80"/>
        <w:outlineLvl w:val="3"/>
        <w:rPr>
          <w:rFonts w:cs="굴림"/>
        </w:rPr>
      </w:pPr>
      <w:r>
        <w:rPr>
          <w:rFonts w:ascii="나눔고딕 ExtraBold" w:eastAsia="나눔고딕 ExtraBold" w:hAnsi="나눔고딕 ExtraBold" w:cs="바탕" w:hint="eastAsia"/>
          <w:bCs/>
          <w:sz w:val="24"/>
          <w:lang w:val="ko-KR"/>
        </w:rPr>
        <w:t>재능 기부 활동</w:t>
      </w:r>
      <w:r w:rsidRPr="00B47239">
        <w:rPr>
          <w:rFonts w:ascii="나눔고딕 ExtraBold" w:eastAsia="나눔고딕 ExtraBold" w:hAnsi="나눔고딕 ExtraBold" w:cs="바탕" w:hint="eastAsia"/>
          <w:bCs/>
          <w:sz w:val="24"/>
          <w:lang w:val="ko-KR"/>
        </w:rPr>
        <w:t xml:space="preserve"> </w:t>
      </w:r>
    </w:p>
    <w:p w14:paraId="06CAC978" w14:textId="77777777" w:rsidR="007706B7" w:rsidRPr="007706B7" w:rsidRDefault="007706B7" w:rsidP="002C6EC9">
      <w:r w:rsidRPr="007706B7">
        <w:t xml:space="preserve">재단이 개설 운영하는 재능 기부 </w:t>
      </w:r>
      <w:r w:rsidRPr="007706B7">
        <w:rPr>
          <w:rFonts w:hint="eastAsia"/>
        </w:rPr>
        <w:t xml:space="preserve">프로그램 </w:t>
      </w:r>
      <w:r w:rsidRPr="007706B7">
        <w:t>중 한</w:t>
      </w:r>
      <w:r w:rsidR="008649FD">
        <w:rPr>
          <w:rFonts w:hint="eastAsia"/>
        </w:rPr>
        <w:t xml:space="preserve"> </w:t>
      </w:r>
      <w:r w:rsidRPr="007706B7">
        <w:t>곳을 선택하여 성실히 참여</w:t>
      </w:r>
      <w:r w:rsidR="00FF26DB">
        <w:rPr>
          <w:rFonts w:hint="eastAsia"/>
        </w:rPr>
        <w:t>하겠습</w:t>
      </w:r>
      <w:r w:rsidRPr="007706B7">
        <w:t>니다.</w:t>
      </w:r>
    </w:p>
    <w:p w14:paraId="2C9FBA11" w14:textId="77777777" w:rsidR="007706B7" w:rsidRPr="007706B7" w:rsidRDefault="007706B7" w:rsidP="0074259E">
      <w:pPr>
        <w:pStyle w:val="4"/>
        <w:numPr>
          <w:ilvl w:val="0"/>
          <w:numId w:val="17"/>
        </w:numPr>
      </w:pPr>
      <w:r w:rsidRPr="007706B7">
        <w:t>공감</w:t>
      </w:r>
      <w:r w:rsidRPr="007706B7">
        <w:t xml:space="preserve"> </w:t>
      </w:r>
      <w:r w:rsidRPr="007706B7">
        <w:t>교실</w:t>
      </w:r>
    </w:p>
    <w:p w14:paraId="06B1DDDE" w14:textId="77777777" w:rsidR="0074259E" w:rsidRDefault="007706B7" w:rsidP="00790AF1">
      <w:pPr>
        <w:pStyle w:val="List1"/>
        <w:numPr>
          <w:ilvl w:val="0"/>
          <w:numId w:val="0"/>
        </w:numPr>
        <w:ind w:left="803"/>
      </w:pPr>
      <w:r w:rsidRPr="0074259E">
        <w:rPr>
          <w:rFonts w:hint="eastAsia"/>
        </w:rPr>
        <w:t>공감교실은</w:t>
      </w:r>
      <w:r w:rsidRPr="0074259E">
        <w:t xml:space="preserve"> 학업에 열의는 있으나 형편이 어려운 지역 사회의 중고생을</w:t>
      </w:r>
      <w:r w:rsidRPr="0074259E">
        <w:rPr>
          <w:rFonts w:hint="eastAsia"/>
        </w:rPr>
        <w:t xml:space="preserve"> 대상으로</w:t>
      </w:r>
      <w:r w:rsidRPr="0074259E">
        <w:t xml:space="preserve"> </w:t>
      </w:r>
      <w:r w:rsidR="00812869">
        <w:br/>
      </w:r>
      <w:r w:rsidRPr="0074259E">
        <w:t>학습을 도와주고 전반적인 멘토링을 해주는 교습 과정입니다.</w:t>
      </w:r>
    </w:p>
    <w:p w14:paraId="70995042" w14:textId="77777777" w:rsidR="0074259E" w:rsidRDefault="007706B7" w:rsidP="00790AF1">
      <w:pPr>
        <w:pStyle w:val="List1"/>
        <w:numPr>
          <w:ilvl w:val="0"/>
          <w:numId w:val="0"/>
        </w:numPr>
        <w:ind w:left="803"/>
      </w:pPr>
      <w:r w:rsidRPr="00247D76">
        <w:rPr>
          <w:rFonts w:hint="eastAsia"/>
        </w:rPr>
        <w:t>주</w:t>
      </w:r>
      <w:r w:rsidRPr="00247D76">
        <w:t xml:space="preserve"> 1회 2시간 이내에서 참여하고 관련된 학습 계획을 수립하고 실행합니다.</w:t>
      </w:r>
    </w:p>
    <w:p w14:paraId="44A8E02C" w14:textId="77777777" w:rsidR="007706B7" w:rsidRDefault="007706B7" w:rsidP="00790AF1">
      <w:pPr>
        <w:pStyle w:val="List1"/>
        <w:numPr>
          <w:ilvl w:val="0"/>
          <w:numId w:val="0"/>
        </w:numPr>
        <w:ind w:left="803"/>
      </w:pPr>
      <w:r w:rsidRPr="00247D76">
        <w:rPr>
          <w:rFonts w:hint="eastAsia"/>
        </w:rPr>
        <w:t>기부</w:t>
      </w:r>
      <w:r w:rsidRPr="00247D76">
        <w:t xml:space="preserve"> 활동 사진을 재단 홈페이지에 게재합니다.</w:t>
      </w:r>
    </w:p>
    <w:p w14:paraId="1DACDCEA" w14:textId="77777777" w:rsidR="0074259E" w:rsidRDefault="0074259E" w:rsidP="0074259E">
      <w:pPr>
        <w:pStyle w:val="4"/>
        <w:ind w:left="800"/>
        <w:rPr>
          <w:rFonts w:ascii="나눔고딕" w:eastAsia="나눔고딕" w:hAnsi="나눔고딕"/>
          <w:lang w:val="ko-KR"/>
        </w:rPr>
      </w:pPr>
      <w:r w:rsidRPr="00EF4DB4">
        <w:rPr>
          <w:rFonts w:ascii="나눔고딕" w:eastAsia="나눔고딕" w:hAnsi="나눔고딕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F4DB4">
        <w:rPr>
          <w:rFonts w:ascii="나눔고딕" w:eastAsia="나눔고딕" w:hAnsi="나눔고딕"/>
        </w:rPr>
        <w:instrText xml:space="preserve"> FORMCHECKBOX </w:instrText>
      </w:r>
      <w:r w:rsidR="007F4A2E">
        <w:rPr>
          <w:rFonts w:ascii="나눔고딕" w:eastAsia="나눔고딕" w:hAnsi="나눔고딕"/>
        </w:rPr>
      </w:r>
      <w:r w:rsidR="007F4A2E">
        <w:rPr>
          <w:rFonts w:ascii="나눔고딕" w:eastAsia="나눔고딕" w:hAnsi="나눔고딕"/>
        </w:rPr>
        <w:fldChar w:fldCharType="separate"/>
      </w:r>
      <w:r w:rsidRPr="00EF4DB4">
        <w:rPr>
          <w:rFonts w:ascii="나눔고딕" w:eastAsia="나눔고딕" w:hAnsi="나눔고딕"/>
        </w:rPr>
        <w:fldChar w:fldCharType="end"/>
      </w:r>
      <w:r w:rsidRPr="00EF4DB4">
        <w:rPr>
          <w:rFonts w:ascii="나눔고딕" w:eastAsia="나눔고딕" w:hAnsi="나눔고딕" w:hint="eastAsia"/>
          <w:lang w:val="ko-KR"/>
        </w:rPr>
        <w:t xml:space="preserve"> 위 내용에 동의합니다</w:t>
      </w:r>
    </w:p>
    <w:p w14:paraId="6F9A8DD4" w14:textId="77777777" w:rsidR="00F67A84" w:rsidRDefault="00F67A84" w:rsidP="00F67A84">
      <w:pPr>
        <w:rPr>
          <w:lang w:val="ko-KR"/>
        </w:rPr>
      </w:pPr>
    </w:p>
    <w:p w14:paraId="17400052" w14:textId="694AC120" w:rsidR="00F67A84" w:rsidRPr="00E04E24" w:rsidRDefault="00F67A84" w:rsidP="00F67A84">
      <w:pPr>
        <w:spacing w:after="80"/>
        <w:outlineLvl w:val="3"/>
        <w:rPr>
          <w:rFonts w:cs="굴림"/>
        </w:rPr>
      </w:pPr>
      <w:r>
        <w:rPr>
          <w:rFonts w:ascii="나눔고딕 ExtraBold" w:eastAsia="나눔고딕 ExtraBold" w:hAnsi="나눔고딕 ExtraBold" w:cs="바탕" w:hint="eastAsia"/>
          <w:bCs/>
          <w:sz w:val="24"/>
          <w:lang w:val="ko-KR"/>
        </w:rPr>
        <w:t>커뮤니티</w:t>
      </w:r>
      <w:r w:rsidRPr="00B47239">
        <w:rPr>
          <w:rFonts w:ascii="나눔고딕 ExtraBold" w:eastAsia="나눔고딕 ExtraBold" w:hAnsi="나눔고딕 ExtraBold" w:cs="바탕" w:hint="eastAsia"/>
          <w:bCs/>
          <w:sz w:val="24"/>
          <w:lang w:val="ko-KR"/>
        </w:rPr>
        <w:t xml:space="preserve"> </w:t>
      </w:r>
    </w:p>
    <w:p w14:paraId="25904A5D" w14:textId="77777777" w:rsidR="007706B7" w:rsidRDefault="007706B7" w:rsidP="002C6EC9">
      <w:r w:rsidRPr="00247D76">
        <w:rPr>
          <w:rFonts w:hint="eastAsia"/>
        </w:rPr>
        <w:t>문정 장학생들이 주체가 되어 운영하는 커뮤니티 "문고리"에 참여</w:t>
      </w:r>
      <w:r w:rsidR="00FF26DB">
        <w:rPr>
          <w:rFonts w:hint="eastAsia"/>
        </w:rPr>
        <w:t>하겠습</w:t>
      </w:r>
      <w:r w:rsidRPr="00247D76">
        <w:rPr>
          <w:rFonts w:hint="eastAsia"/>
        </w:rPr>
        <w:t>니다.</w:t>
      </w:r>
    </w:p>
    <w:p w14:paraId="2B818ABB" w14:textId="77777777" w:rsidR="002208F2" w:rsidRPr="007706B7" w:rsidRDefault="002208F2" w:rsidP="0074259E">
      <w:pPr>
        <w:pStyle w:val="4"/>
        <w:numPr>
          <w:ilvl w:val="0"/>
          <w:numId w:val="17"/>
        </w:numPr>
      </w:pPr>
      <w:r>
        <w:rPr>
          <w:rFonts w:hint="eastAsia"/>
        </w:rPr>
        <w:t>문고리</w:t>
      </w:r>
    </w:p>
    <w:p w14:paraId="23B40393" w14:textId="77777777" w:rsidR="007706B7" w:rsidRPr="00247D76" w:rsidRDefault="007706B7" w:rsidP="00790AF1">
      <w:pPr>
        <w:pStyle w:val="List1"/>
        <w:numPr>
          <w:ilvl w:val="0"/>
          <w:numId w:val="0"/>
        </w:numPr>
        <w:ind w:left="803"/>
      </w:pPr>
      <w:r w:rsidRPr="00247D76">
        <w:rPr>
          <w:rFonts w:hint="eastAsia"/>
        </w:rPr>
        <w:t xml:space="preserve">문고리는 장학생들과 재단 담당자의 자유로운 모임으로 소통과 교감 능력을 배양하고 </w:t>
      </w:r>
      <w:r w:rsidR="00812869">
        <w:br/>
      </w:r>
      <w:r w:rsidRPr="00247D76">
        <w:rPr>
          <w:rFonts w:hint="eastAsia"/>
        </w:rPr>
        <w:t>대화와 교류를 통하여 장학생들의 발전과 성장을 도모하는 모임입니다.</w:t>
      </w:r>
    </w:p>
    <w:p w14:paraId="4BF9D77F" w14:textId="77777777" w:rsidR="007706B7" w:rsidRPr="00247D76" w:rsidRDefault="007706B7" w:rsidP="00790AF1">
      <w:pPr>
        <w:pStyle w:val="List1"/>
        <w:numPr>
          <w:ilvl w:val="0"/>
          <w:numId w:val="0"/>
        </w:numPr>
        <w:ind w:left="803"/>
      </w:pPr>
      <w:r w:rsidRPr="00247D76">
        <w:rPr>
          <w:rFonts w:hint="eastAsia"/>
        </w:rPr>
        <w:t>평균 월 1회 개최합니다.</w:t>
      </w:r>
    </w:p>
    <w:p w14:paraId="4ACD0CB6" w14:textId="77777777" w:rsidR="007706B7" w:rsidRPr="00247D76" w:rsidRDefault="007706B7" w:rsidP="00790AF1">
      <w:pPr>
        <w:pStyle w:val="List1"/>
        <w:numPr>
          <w:ilvl w:val="0"/>
          <w:numId w:val="0"/>
        </w:numPr>
        <w:ind w:left="803"/>
      </w:pPr>
      <w:r w:rsidRPr="00247D76">
        <w:rPr>
          <w:rFonts w:hint="eastAsia"/>
        </w:rPr>
        <w:t>활동 사진을 재단 홈페이지에 게재합니다.</w:t>
      </w:r>
    </w:p>
    <w:p w14:paraId="376D7956" w14:textId="77777777" w:rsidR="0074259E" w:rsidRDefault="0074259E" w:rsidP="0074259E">
      <w:pPr>
        <w:pStyle w:val="4"/>
        <w:ind w:left="800"/>
        <w:rPr>
          <w:rFonts w:ascii="나눔고딕" w:eastAsia="나눔고딕" w:hAnsi="나눔고딕"/>
          <w:lang w:val="ko-KR"/>
        </w:rPr>
      </w:pPr>
      <w:r w:rsidRPr="00EF4DB4">
        <w:rPr>
          <w:rFonts w:ascii="나눔고딕" w:eastAsia="나눔고딕" w:hAnsi="나눔고딕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F4DB4">
        <w:rPr>
          <w:rFonts w:ascii="나눔고딕" w:eastAsia="나눔고딕" w:hAnsi="나눔고딕"/>
        </w:rPr>
        <w:instrText xml:space="preserve"> FORMCHECKBOX </w:instrText>
      </w:r>
      <w:r w:rsidR="007F4A2E">
        <w:rPr>
          <w:rFonts w:ascii="나눔고딕" w:eastAsia="나눔고딕" w:hAnsi="나눔고딕"/>
        </w:rPr>
      </w:r>
      <w:r w:rsidR="007F4A2E">
        <w:rPr>
          <w:rFonts w:ascii="나눔고딕" w:eastAsia="나눔고딕" w:hAnsi="나눔고딕"/>
        </w:rPr>
        <w:fldChar w:fldCharType="separate"/>
      </w:r>
      <w:r w:rsidRPr="00EF4DB4">
        <w:rPr>
          <w:rFonts w:ascii="나눔고딕" w:eastAsia="나눔고딕" w:hAnsi="나눔고딕"/>
        </w:rPr>
        <w:fldChar w:fldCharType="end"/>
      </w:r>
      <w:r w:rsidRPr="00EF4DB4">
        <w:rPr>
          <w:rFonts w:ascii="나눔고딕" w:eastAsia="나눔고딕" w:hAnsi="나눔고딕" w:hint="eastAsia"/>
          <w:lang w:val="ko-KR"/>
        </w:rPr>
        <w:t xml:space="preserve"> 위 내용에 동의합니다</w:t>
      </w:r>
    </w:p>
    <w:p w14:paraId="44234B58" w14:textId="77777777" w:rsidR="007F4A2E" w:rsidRPr="00E04E24" w:rsidRDefault="007F4A2E" w:rsidP="00EE0116">
      <w:pPr>
        <w:rPr>
          <w:rFonts w:hint="eastAsia"/>
        </w:rPr>
      </w:pPr>
    </w:p>
    <w:p w14:paraId="60794710" w14:textId="77777777" w:rsidR="007706B7" w:rsidRPr="00FE4669" w:rsidRDefault="00EE0116" w:rsidP="00EE0116">
      <w:pPr>
        <w:rPr>
          <w:b/>
          <w:sz w:val="22"/>
        </w:rPr>
      </w:pPr>
      <w:r w:rsidRPr="00FE4669">
        <w:rPr>
          <w:rFonts w:hint="eastAsia"/>
          <w:b/>
          <w:sz w:val="22"/>
        </w:rPr>
        <w:t>본인은 본 서약서의 내용을 이해하였으며 이를 성실히 이행할 것을 서약합니다</w:t>
      </w:r>
      <w:r w:rsidR="007706B7" w:rsidRPr="00FE4669">
        <w:rPr>
          <w:rFonts w:hint="eastAsia"/>
          <w:b/>
          <w:sz w:val="22"/>
        </w:rPr>
        <w:t>.</w:t>
      </w:r>
    </w:p>
    <w:p w14:paraId="6FD4484A" w14:textId="77777777" w:rsidR="007F4A2E" w:rsidRPr="00E04E24" w:rsidRDefault="007F4A2E" w:rsidP="00EE0116">
      <w:pPr>
        <w:rPr>
          <w:rFonts w:hint="eastAsia"/>
        </w:rPr>
      </w:pPr>
    </w:p>
    <w:p w14:paraId="76BE628A" w14:textId="552F6948" w:rsidR="00A4151B" w:rsidRPr="000F4DAF" w:rsidRDefault="001D7F06" w:rsidP="000F4DAF">
      <w:pPr>
        <w:tabs>
          <w:tab w:val="left" w:pos="4395"/>
          <w:tab w:val="left" w:pos="4536"/>
        </w:tabs>
        <w:ind w:leftChars="2262" w:left="4253"/>
        <w:rPr>
          <w:sz w:val="22"/>
        </w:rPr>
      </w:pPr>
      <w:r w:rsidRPr="000F4DAF">
        <w:rPr>
          <w:sz w:val="22"/>
        </w:rPr>
        <w:t>20</w:t>
      </w:r>
      <w:r w:rsidR="00526501">
        <w:rPr>
          <w:sz w:val="22"/>
        </w:rPr>
        <w:t xml:space="preserve">     </w:t>
      </w:r>
      <w:r w:rsidRPr="000F4DAF">
        <w:rPr>
          <w:rFonts w:hint="eastAsia"/>
          <w:sz w:val="22"/>
        </w:rPr>
        <w:t>년      월      일</w:t>
      </w:r>
    </w:p>
    <w:p w14:paraId="00D750E2" w14:textId="6BFB8CDC" w:rsidR="001D4031" w:rsidRPr="000F4DAF" w:rsidRDefault="004B5914" w:rsidP="000F4DAF">
      <w:pPr>
        <w:tabs>
          <w:tab w:val="left" w:pos="4395"/>
          <w:tab w:val="left" w:pos="4536"/>
        </w:tabs>
        <w:ind w:leftChars="2262" w:left="4253"/>
        <w:rPr>
          <w:b/>
          <w:sz w:val="22"/>
        </w:rPr>
      </w:pPr>
      <w:r w:rsidRPr="000F4DAF">
        <w:rPr>
          <w:sz w:val="22"/>
        </w:rPr>
        <w:t xml:space="preserve">소속: </w:t>
      </w:r>
      <w:r w:rsidRPr="000F4DAF">
        <w:rPr>
          <w:sz w:val="22"/>
        </w:rPr>
        <w:tab/>
      </w:r>
      <w:r w:rsidRPr="000F4DAF">
        <w:rPr>
          <w:sz w:val="22"/>
        </w:rPr>
        <w:tab/>
      </w:r>
      <w:r w:rsidR="006211D1" w:rsidRPr="000F4DAF">
        <w:rPr>
          <w:sz w:val="22"/>
        </w:rPr>
        <w:t xml:space="preserve"> </w:t>
      </w:r>
      <w:r w:rsidR="00274778">
        <w:rPr>
          <w:sz w:val="22"/>
        </w:rPr>
        <w:t xml:space="preserve">   </w:t>
      </w:r>
      <w:r w:rsidR="006211D1" w:rsidRPr="000F4DAF">
        <w:rPr>
          <w:sz w:val="22"/>
        </w:rPr>
        <w:t xml:space="preserve"> </w:t>
      </w:r>
      <w:r w:rsidR="00E04E24" w:rsidRPr="000F4DAF">
        <w:rPr>
          <w:rFonts w:hint="eastAsia"/>
          <w:sz w:val="22"/>
        </w:rPr>
        <w:t xml:space="preserve">대학교     </w:t>
      </w:r>
      <w:r w:rsidR="00E04E24" w:rsidRPr="000F4DAF">
        <w:rPr>
          <w:sz w:val="22"/>
        </w:rPr>
        <w:t xml:space="preserve">  </w:t>
      </w:r>
      <w:r w:rsidR="00E04E24" w:rsidRPr="000F4DAF">
        <w:rPr>
          <w:rFonts w:hint="eastAsia"/>
          <w:sz w:val="22"/>
        </w:rPr>
        <w:t xml:space="preserve">             학과</w:t>
      </w:r>
      <w:r w:rsidR="00E04E24" w:rsidRPr="000F4DAF">
        <w:rPr>
          <w:sz w:val="22"/>
        </w:rPr>
        <w:br/>
      </w:r>
      <w:proofErr w:type="gramStart"/>
      <w:r w:rsidRPr="000F4DAF">
        <w:rPr>
          <w:rFonts w:hint="eastAsia"/>
          <w:sz w:val="22"/>
        </w:rPr>
        <w:t>성명</w:t>
      </w:r>
      <w:r w:rsidR="00A4151B" w:rsidRPr="000F4DAF">
        <w:rPr>
          <w:rFonts w:hint="eastAsia"/>
          <w:sz w:val="22"/>
        </w:rPr>
        <w:t xml:space="preserve"> :</w:t>
      </w:r>
      <w:proofErr w:type="gramEnd"/>
      <w:r w:rsidR="00A4151B" w:rsidRPr="000F4DAF">
        <w:rPr>
          <w:rFonts w:hint="eastAsia"/>
          <w:sz w:val="22"/>
        </w:rPr>
        <w:t xml:space="preserve"> </w:t>
      </w:r>
      <w:r w:rsidRPr="000F4DAF">
        <w:rPr>
          <w:sz w:val="22"/>
        </w:rPr>
        <w:tab/>
      </w:r>
      <w:r w:rsidRPr="000F4DAF">
        <w:rPr>
          <w:sz w:val="22"/>
        </w:rPr>
        <w:tab/>
      </w:r>
      <w:r w:rsidRPr="000F4DAF">
        <w:rPr>
          <w:sz w:val="22"/>
        </w:rPr>
        <w:tab/>
      </w:r>
      <w:r w:rsidRPr="000F4DAF">
        <w:rPr>
          <w:sz w:val="22"/>
        </w:rPr>
        <w:tab/>
      </w:r>
      <w:r w:rsidRPr="000F4DAF">
        <w:rPr>
          <w:sz w:val="22"/>
        </w:rPr>
        <w:tab/>
        <w:t xml:space="preserve"> </w:t>
      </w:r>
      <w:r w:rsidR="00A4151B" w:rsidRPr="000F4DAF">
        <w:rPr>
          <w:rFonts w:hint="eastAsia"/>
          <w:sz w:val="22"/>
        </w:rPr>
        <w:t>(인)</w:t>
      </w:r>
    </w:p>
    <w:p w14:paraId="5F468E3F" w14:textId="77777777" w:rsidR="001D4031" w:rsidRPr="00744AA0" w:rsidRDefault="001D4031" w:rsidP="00ED4342">
      <w:pPr>
        <w:pStyle w:val="2"/>
      </w:pPr>
    </w:p>
    <w:p w14:paraId="30CBDDCE" w14:textId="77777777" w:rsidR="001D4031" w:rsidRPr="001D7731" w:rsidRDefault="00BB3B68" w:rsidP="001D7731">
      <w:pPr>
        <w:pStyle w:val="a9"/>
        <w:rPr>
          <w:rFonts w:cs="바탕"/>
        </w:rPr>
      </w:pPr>
      <w:r w:rsidRPr="001D7731">
        <w:rPr>
          <w:rFonts w:hint="eastAsia"/>
        </w:rPr>
        <w:t>휴학, 군입대, 각종 연수 등으로 인해 장학금 지원 기간 조정이 필요한 경우</w:t>
      </w:r>
      <w:r w:rsidRPr="001D7731">
        <w:t xml:space="preserve"> 재단</w:t>
      </w:r>
      <w:r w:rsidRPr="001D7731">
        <w:rPr>
          <w:rFonts w:hint="eastAsia"/>
        </w:rPr>
        <w:t xml:space="preserve"> 심의를 통하여</w:t>
      </w:r>
      <w:r w:rsidRPr="001D7731">
        <w:t xml:space="preserve"> 일부</w:t>
      </w:r>
      <w:r w:rsidRPr="001D7731">
        <w:rPr>
          <w:rFonts w:hint="eastAsia"/>
        </w:rPr>
        <w:t xml:space="preserve"> 조정할 수도 있습니다</w:t>
      </w:r>
      <w:r w:rsidR="00E04E24" w:rsidRPr="001D7731">
        <w:t>.</w:t>
      </w:r>
    </w:p>
    <w:sectPr w:rsidR="001D4031" w:rsidRPr="001D773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6824C" w14:textId="77777777" w:rsidR="00C031BC" w:rsidRDefault="00C031BC">
      <w:pPr>
        <w:rPr>
          <w:rFonts w:ascii="바탕" w:hAnsi="Times New Roman" w:cs="바탕"/>
        </w:rPr>
      </w:pPr>
      <w:r>
        <w:rPr>
          <w:rFonts w:ascii="바탕" w:hAnsi="Times New Roman" w:cs="바탕"/>
        </w:rPr>
        <w:separator/>
      </w:r>
    </w:p>
  </w:endnote>
  <w:endnote w:type="continuationSeparator" w:id="0">
    <w:p w14:paraId="45A0B006" w14:textId="77777777" w:rsidR="00C031BC" w:rsidRDefault="00C031BC">
      <w:pPr>
        <w:rPr>
          <w:rFonts w:ascii="바탕" w:hAnsi="Times New Roman" w:cs="바탕"/>
        </w:rPr>
      </w:pPr>
      <w:r>
        <w:rPr>
          <w:rFonts w:ascii="바탕" w:hAnsi="Times New Roman" w:cs="바탕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1" w:subsetted="1" w:fontKey="{718BE6A6-BAA0-4769-9142-01A08230BD17}"/>
    <w:embedBold r:id="rId2" w:subsetted="1" w:fontKey="{EB43822F-8A21-478F-8366-C48D5CA74CC2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subsetted="1" w:fontKey="{E036733E-E308-4821-85E1-87A326D51D3E}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  <w:embedRegular r:id="rId4" w:subsetted="1" w:fontKey="{200B84AD-80C0-4BA2-B653-23B12ABF9B51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5" w:subsetted="1" w:fontKey="{2FF9A5A3-8393-4EF2-84BF-99E96D5C573C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E4619" w14:textId="77777777" w:rsidR="005A4B7F" w:rsidRPr="00415362" w:rsidRDefault="00700844" w:rsidP="00700844">
    <w:pPr>
      <w:pStyle w:val="Footer1"/>
      <w:rPr>
        <w:i/>
      </w:rPr>
    </w:pPr>
    <w:r w:rsidRPr="000B1DAB">
      <w:rPr>
        <w:rFonts w:hint="eastAsia"/>
        <w:i/>
        <w:noProof/>
        <w:snapToGrid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09E8FF" wp14:editId="6E3C461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72800" cy="0"/>
              <wp:effectExtent l="0" t="0" r="27940" b="19050"/>
              <wp:wrapNone/>
              <wp:docPr id="2" name="직선 연결선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3F4939" id="직선 연결선 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3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" strokecolor="#4579b8 [3044]"/>
          </w:pict>
        </mc:Fallback>
      </mc:AlternateContent>
    </w:r>
    <w:r w:rsidR="000B4309" w:rsidRPr="00415362">
      <w:rPr>
        <w:rFonts w:hint="eastAsia"/>
      </w:rPr>
      <w:t>문정장학재단</w:t>
    </w:r>
    <w:r w:rsidR="000B4309" w:rsidRPr="00415362">
      <w:tab/>
    </w:r>
    <w:r w:rsidR="000B4309" w:rsidRPr="00415362">
      <w:tab/>
    </w:r>
    <w:r w:rsidR="000B4309" w:rsidRPr="00415362">
      <w:fldChar w:fldCharType="begin"/>
    </w:r>
    <w:r w:rsidR="000B4309" w:rsidRPr="00415362">
      <w:instrText>PAGE   \* MERGEFORMAT</w:instrText>
    </w:r>
    <w:r w:rsidR="000B4309" w:rsidRPr="00415362">
      <w:fldChar w:fldCharType="separate"/>
    </w:r>
    <w:r w:rsidRPr="00700844">
      <w:rPr>
        <w:noProof/>
        <w:lang w:val="ko-KR"/>
      </w:rPr>
      <w:t>1</w:t>
    </w:r>
    <w:r w:rsidR="000B4309" w:rsidRPr="0041536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D0098" w14:textId="77777777" w:rsidR="00C031BC" w:rsidRDefault="00C031BC">
      <w:pPr>
        <w:rPr>
          <w:rFonts w:ascii="바탕" w:hAnsi="Times New Roman" w:cs="바탕"/>
        </w:rPr>
      </w:pPr>
      <w:r>
        <w:rPr>
          <w:rFonts w:ascii="바탕" w:hAnsi="Times New Roman" w:cs="바탕"/>
        </w:rPr>
        <w:separator/>
      </w:r>
    </w:p>
  </w:footnote>
  <w:footnote w:type="continuationSeparator" w:id="0">
    <w:p w14:paraId="2A1C1F4F" w14:textId="77777777" w:rsidR="00C031BC" w:rsidRDefault="00C031BC">
      <w:pPr>
        <w:rPr>
          <w:rFonts w:ascii="바탕" w:hAnsi="Times New Roman" w:cs="바탕"/>
        </w:rPr>
      </w:pPr>
      <w:r>
        <w:rPr>
          <w:rFonts w:ascii="바탕" w:hAnsi="Times New Roman" w:cs="바탕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8ACD" w14:textId="4BD7C77F" w:rsidR="00223DCD" w:rsidRDefault="007F4A2E">
    <w:pPr>
      <w:pStyle w:val="a5"/>
    </w:pPr>
    <w:r>
      <w:rPr>
        <w:noProof/>
        <w:snapToGrid/>
      </w:rPr>
      <w:pict w14:anchorId="300D3E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32985" o:spid="_x0000_s2053" type="#_x0000_t75" style="position:absolute;margin-left:0;margin-top:0;width:300pt;height:240pt;z-index:-251652096;mso-position-horizontal:center;mso-position-horizontal-relative:margin;mso-position-vertical:center;mso-position-vertical-relative:margin" o:allowincell="f">
          <v:imagedata r:id="rId1" o:title="logo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E051A" w14:textId="0729A5FA" w:rsidR="00223DCD" w:rsidRDefault="007F4A2E">
    <w:pPr>
      <w:pStyle w:val="a5"/>
    </w:pPr>
    <w:r>
      <w:rPr>
        <w:noProof/>
        <w:snapToGrid/>
      </w:rPr>
      <w:pict w14:anchorId="63D10D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32986" o:spid="_x0000_s2054" type="#_x0000_t75" style="position:absolute;margin-left:0;margin-top:0;width:300pt;height:240pt;z-index:-251651072;mso-position-horizontal:center;mso-position-horizontal-relative:margin;mso-position-vertical:center;mso-position-vertical-relative:margin" o:allowincell="f">
          <v:imagedata r:id="rId1" o:title="logo-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E5D4A" w14:textId="0EC458BE" w:rsidR="00223DCD" w:rsidRDefault="007F4A2E">
    <w:pPr>
      <w:pStyle w:val="a5"/>
    </w:pPr>
    <w:r>
      <w:rPr>
        <w:noProof/>
        <w:snapToGrid/>
      </w:rPr>
      <w:pict w14:anchorId="1D8D2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32984" o:spid="_x0000_s2052" type="#_x0000_t75" style="position:absolute;margin-left:0;margin-top:0;width:300pt;height:240pt;z-index:-251653120;mso-position-horizontal:center;mso-position-horizontal-relative:margin;mso-position-vertical:center;mso-position-vertical-relative:margin" o:allowincell="f">
          <v:imagedata r:id="rId1" o:title="logo-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DBC"/>
    <w:multiLevelType w:val="hybridMultilevel"/>
    <w:tmpl w:val="4AC03E4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9F2A28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54844"/>
    <w:multiLevelType w:val="hybridMultilevel"/>
    <w:tmpl w:val="2E969AE8"/>
    <w:lvl w:ilvl="0" w:tplc="FE0E0CAC">
      <w:numFmt w:val="bullet"/>
      <w:lvlText w:val="-"/>
      <w:lvlJc w:val="left"/>
      <w:pPr>
        <w:ind w:left="720" w:hanging="360"/>
      </w:pPr>
      <w:rPr>
        <w:rFonts w:ascii="Arial" w:eastAsia="나눔고딕" w:hAnsi="Arial" w:cs="Arial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" w15:restartNumberingAfterBreak="0">
    <w:nsid w:val="10843837"/>
    <w:multiLevelType w:val="hybridMultilevel"/>
    <w:tmpl w:val="B1FA3092"/>
    <w:lvl w:ilvl="0" w:tplc="04090001">
      <w:start w:val="1"/>
      <w:numFmt w:val="bullet"/>
      <w:lvlText w:val=""/>
      <w:lvlJc w:val="left"/>
      <w:pPr>
        <w:ind w:left="150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6" w:hanging="400"/>
      </w:pPr>
      <w:rPr>
        <w:rFonts w:ascii="Wingdings" w:hAnsi="Wingdings" w:hint="default"/>
      </w:rPr>
    </w:lvl>
  </w:abstractNum>
  <w:abstractNum w:abstractNumId="4" w15:restartNumberingAfterBreak="0">
    <w:nsid w:val="22D203ED"/>
    <w:multiLevelType w:val="hybridMultilevel"/>
    <w:tmpl w:val="A8262E2A"/>
    <w:lvl w:ilvl="0" w:tplc="175EDD00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60260CE"/>
    <w:multiLevelType w:val="hybridMultilevel"/>
    <w:tmpl w:val="3E2C9200"/>
    <w:lvl w:ilvl="0" w:tplc="7BACE5E0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8C553F2"/>
    <w:multiLevelType w:val="hybridMultilevel"/>
    <w:tmpl w:val="62F0F0C0"/>
    <w:lvl w:ilvl="0" w:tplc="04090001">
      <w:start w:val="1"/>
      <w:numFmt w:val="bullet"/>
      <w:lvlText w:val=""/>
      <w:lvlJc w:val="left"/>
      <w:pPr>
        <w:ind w:left="86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9" w:hanging="400"/>
      </w:pPr>
      <w:rPr>
        <w:rFonts w:ascii="Wingdings" w:hAnsi="Wingdings" w:hint="default"/>
      </w:rPr>
    </w:lvl>
  </w:abstractNum>
  <w:abstractNum w:abstractNumId="7" w15:restartNumberingAfterBreak="0">
    <w:nsid w:val="29886F66"/>
    <w:multiLevelType w:val="hybridMultilevel"/>
    <w:tmpl w:val="6FA801DC"/>
    <w:lvl w:ilvl="0" w:tplc="D0F020A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FE92BFF"/>
    <w:multiLevelType w:val="hybridMultilevel"/>
    <w:tmpl w:val="3DF8B0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8777A45"/>
    <w:multiLevelType w:val="hybridMultilevel"/>
    <w:tmpl w:val="DA0E0462"/>
    <w:lvl w:ilvl="0" w:tplc="FE0E0CAC">
      <w:numFmt w:val="bullet"/>
      <w:lvlText w:val="-"/>
      <w:lvlJc w:val="left"/>
      <w:pPr>
        <w:ind w:left="760" w:hanging="360"/>
      </w:pPr>
      <w:rPr>
        <w:rFonts w:ascii="Arial" w:eastAsia="나눔고딕" w:hAnsi="Arial" w:cs="Arial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9216E60"/>
    <w:multiLevelType w:val="hybridMultilevel"/>
    <w:tmpl w:val="0C58EC84"/>
    <w:lvl w:ilvl="0" w:tplc="175EDD00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ABA2527"/>
    <w:multiLevelType w:val="hybridMultilevel"/>
    <w:tmpl w:val="E86ADEA4"/>
    <w:lvl w:ilvl="0" w:tplc="175EDD00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15929FE"/>
    <w:multiLevelType w:val="hybridMultilevel"/>
    <w:tmpl w:val="7E863A4C"/>
    <w:lvl w:ilvl="0" w:tplc="FE0E0CAC">
      <w:numFmt w:val="bullet"/>
      <w:lvlText w:val="-"/>
      <w:lvlJc w:val="left"/>
      <w:pPr>
        <w:ind w:left="116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 w15:restartNumberingAfterBreak="0">
    <w:nsid w:val="49B90D0F"/>
    <w:multiLevelType w:val="hybridMultilevel"/>
    <w:tmpl w:val="92E6FEEA"/>
    <w:lvl w:ilvl="0" w:tplc="FE0E0CAC">
      <w:numFmt w:val="bullet"/>
      <w:lvlText w:val="-"/>
      <w:lvlJc w:val="left"/>
      <w:pPr>
        <w:ind w:left="76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FE379D7"/>
    <w:multiLevelType w:val="hybridMultilevel"/>
    <w:tmpl w:val="FB9AF198"/>
    <w:lvl w:ilvl="0" w:tplc="17F0AA6C">
      <w:start w:val="1"/>
      <w:numFmt w:val="decimal"/>
      <w:pStyle w:val="List1"/>
      <w:lvlText w:val="%1)"/>
      <w:lvlJc w:val="left"/>
      <w:pPr>
        <w:ind w:left="803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3" w:hanging="400"/>
      </w:pPr>
    </w:lvl>
    <w:lvl w:ilvl="2" w:tplc="0409001B" w:tentative="1">
      <w:start w:val="1"/>
      <w:numFmt w:val="lowerRoman"/>
      <w:lvlText w:val="%3."/>
      <w:lvlJc w:val="right"/>
      <w:pPr>
        <w:ind w:left="1603" w:hanging="400"/>
      </w:pPr>
    </w:lvl>
    <w:lvl w:ilvl="3" w:tplc="0409000F" w:tentative="1">
      <w:start w:val="1"/>
      <w:numFmt w:val="decimal"/>
      <w:lvlText w:val="%4."/>
      <w:lvlJc w:val="left"/>
      <w:pPr>
        <w:ind w:left="2003" w:hanging="400"/>
      </w:pPr>
    </w:lvl>
    <w:lvl w:ilvl="4" w:tplc="04090019" w:tentative="1">
      <w:start w:val="1"/>
      <w:numFmt w:val="upperLetter"/>
      <w:lvlText w:val="%5."/>
      <w:lvlJc w:val="left"/>
      <w:pPr>
        <w:ind w:left="2403" w:hanging="400"/>
      </w:pPr>
    </w:lvl>
    <w:lvl w:ilvl="5" w:tplc="0409001B" w:tentative="1">
      <w:start w:val="1"/>
      <w:numFmt w:val="lowerRoman"/>
      <w:lvlText w:val="%6."/>
      <w:lvlJc w:val="right"/>
      <w:pPr>
        <w:ind w:left="2803" w:hanging="400"/>
      </w:pPr>
    </w:lvl>
    <w:lvl w:ilvl="6" w:tplc="0409000F" w:tentative="1">
      <w:start w:val="1"/>
      <w:numFmt w:val="decimal"/>
      <w:lvlText w:val="%7."/>
      <w:lvlJc w:val="left"/>
      <w:pPr>
        <w:ind w:left="3203" w:hanging="400"/>
      </w:pPr>
    </w:lvl>
    <w:lvl w:ilvl="7" w:tplc="04090019" w:tentative="1">
      <w:start w:val="1"/>
      <w:numFmt w:val="upperLetter"/>
      <w:lvlText w:val="%8."/>
      <w:lvlJc w:val="left"/>
      <w:pPr>
        <w:ind w:left="3603" w:hanging="400"/>
      </w:pPr>
    </w:lvl>
    <w:lvl w:ilvl="8" w:tplc="0409001B" w:tentative="1">
      <w:start w:val="1"/>
      <w:numFmt w:val="lowerRoman"/>
      <w:lvlText w:val="%9."/>
      <w:lvlJc w:val="right"/>
      <w:pPr>
        <w:ind w:left="4003" w:hanging="400"/>
      </w:pPr>
    </w:lvl>
  </w:abstractNum>
  <w:abstractNum w:abstractNumId="15" w15:restartNumberingAfterBreak="0">
    <w:nsid w:val="5C5F632C"/>
    <w:multiLevelType w:val="hybridMultilevel"/>
    <w:tmpl w:val="B2BC4D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1BF19CE"/>
    <w:multiLevelType w:val="hybridMultilevel"/>
    <w:tmpl w:val="560A39F4"/>
    <w:lvl w:ilvl="0" w:tplc="175EDD00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40B3CC1"/>
    <w:multiLevelType w:val="hybridMultilevel"/>
    <w:tmpl w:val="CB32D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A14D9F"/>
    <w:multiLevelType w:val="hybridMultilevel"/>
    <w:tmpl w:val="32C65038"/>
    <w:lvl w:ilvl="0" w:tplc="04090001">
      <w:start w:val="1"/>
      <w:numFmt w:val="bullet"/>
      <w:lvlText w:val=""/>
      <w:lvlJc w:val="left"/>
      <w:pPr>
        <w:ind w:left="105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5" w:hanging="400"/>
      </w:pPr>
      <w:rPr>
        <w:rFonts w:ascii="Wingdings" w:hAnsi="Wingdings" w:hint="default"/>
      </w:rPr>
    </w:lvl>
  </w:abstractNum>
  <w:abstractNum w:abstractNumId="19" w15:restartNumberingAfterBreak="0">
    <w:nsid w:val="72C954A2"/>
    <w:multiLevelType w:val="hybridMultilevel"/>
    <w:tmpl w:val="35D8115A"/>
    <w:lvl w:ilvl="0" w:tplc="175EDD00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8"/>
  </w:num>
  <w:num w:numId="5">
    <w:abstractNumId w:val="13"/>
  </w:num>
  <w:num w:numId="6">
    <w:abstractNumId w:val="9"/>
  </w:num>
  <w:num w:numId="7">
    <w:abstractNumId w:val="12"/>
  </w:num>
  <w:num w:numId="8">
    <w:abstractNumId w:val="2"/>
  </w:num>
  <w:num w:numId="9">
    <w:abstractNumId w:val="6"/>
  </w:num>
  <w:num w:numId="10">
    <w:abstractNumId w:val="3"/>
  </w:num>
  <w:num w:numId="11">
    <w:abstractNumId w:val="15"/>
  </w:num>
  <w:num w:numId="12">
    <w:abstractNumId w:val="10"/>
  </w:num>
  <w:num w:numId="13">
    <w:abstractNumId w:val="11"/>
  </w:num>
  <w:num w:numId="14">
    <w:abstractNumId w:val="5"/>
  </w:num>
  <w:num w:numId="15">
    <w:abstractNumId w:val="19"/>
  </w:num>
  <w:num w:numId="16">
    <w:abstractNumId w:val="18"/>
  </w:num>
  <w:num w:numId="17">
    <w:abstractNumId w:val="0"/>
  </w:num>
  <w:num w:numId="18">
    <w:abstractNumId w:val="16"/>
  </w:num>
  <w:num w:numId="19">
    <w:abstractNumId w:val="4"/>
  </w:num>
  <w:num w:numId="20">
    <w:abstractNumId w:val="14"/>
  </w:num>
  <w:num w:numId="21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7F"/>
    <w:rsid w:val="000468B8"/>
    <w:rsid w:val="00051E9B"/>
    <w:rsid w:val="000B4309"/>
    <w:rsid w:val="000E5882"/>
    <w:rsid w:val="000F4DAF"/>
    <w:rsid w:val="00142F19"/>
    <w:rsid w:val="001445F8"/>
    <w:rsid w:val="001872B8"/>
    <w:rsid w:val="001D4031"/>
    <w:rsid w:val="001D7731"/>
    <w:rsid w:val="001D7F06"/>
    <w:rsid w:val="002208F2"/>
    <w:rsid w:val="00223DCD"/>
    <w:rsid w:val="0023594A"/>
    <w:rsid w:val="00247D76"/>
    <w:rsid w:val="00253141"/>
    <w:rsid w:val="00255495"/>
    <w:rsid w:val="00267361"/>
    <w:rsid w:val="00274778"/>
    <w:rsid w:val="002925C3"/>
    <w:rsid w:val="002B0034"/>
    <w:rsid w:val="002B347D"/>
    <w:rsid w:val="002C6EC9"/>
    <w:rsid w:val="003210B2"/>
    <w:rsid w:val="00344000"/>
    <w:rsid w:val="0037436C"/>
    <w:rsid w:val="00415362"/>
    <w:rsid w:val="00462879"/>
    <w:rsid w:val="004B27D1"/>
    <w:rsid w:val="004B5914"/>
    <w:rsid w:val="00526501"/>
    <w:rsid w:val="00577B64"/>
    <w:rsid w:val="005A4B7F"/>
    <w:rsid w:val="005C17E8"/>
    <w:rsid w:val="005E1BDE"/>
    <w:rsid w:val="005E7BBF"/>
    <w:rsid w:val="005F0DAE"/>
    <w:rsid w:val="00614AA1"/>
    <w:rsid w:val="006211D1"/>
    <w:rsid w:val="00651239"/>
    <w:rsid w:val="00681A02"/>
    <w:rsid w:val="006F6C61"/>
    <w:rsid w:val="00700844"/>
    <w:rsid w:val="0074259E"/>
    <w:rsid w:val="00744AA0"/>
    <w:rsid w:val="007706B7"/>
    <w:rsid w:val="00790AF1"/>
    <w:rsid w:val="007A6C1A"/>
    <w:rsid w:val="007D037B"/>
    <w:rsid w:val="007F4A2E"/>
    <w:rsid w:val="00812869"/>
    <w:rsid w:val="00854222"/>
    <w:rsid w:val="00860A61"/>
    <w:rsid w:val="008649FD"/>
    <w:rsid w:val="009032D8"/>
    <w:rsid w:val="00A4151B"/>
    <w:rsid w:val="00AB2C39"/>
    <w:rsid w:val="00B47239"/>
    <w:rsid w:val="00B60C26"/>
    <w:rsid w:val="00B722DE"/>
    <w:rsid w:val="00B805B9"/>
    <w:rsid w:val="00BB3B68"/>
    <w:rsid w:val="00BB7254"/>
    <w:rsid w:val="00BC2282"/>
    <w:rsid w:val="00BE7AA7"/>
    <w:rsid w:val="00BF79EA"/>
    <w:rsid w:val="00C031BC"/>
    <w:rsid w:val="00C26592"/>
    <w:rsid w:val="00C66574"/>
    <w:rsid w:val="00C66E09"/>
    <w:rsid w:val="00CA6898"/>
    <w:rsid w:val="00CE48E1"/>
    <w:rsid w:val="00DB0F67"/>
    <w:rsid w:val="00DD0F5B"/>
    <w:rsid w:val="00DD2416"/>
    <w:rsid w:val="00DE7AD7"/>
    <w:rsid w:val="00E04E24"/>
    <w:rsid w:val="00E218E6"/>
    <w:rsid w:val="00E50F56"/>
    <w:rsid w:val="00E611B8"/>
    <w:rsid w:val="00E94FBF"/>
    <w:rsid w:val="00EA062A"/>
    <w:rsid w:val="00ED4342"/>
    <w:rsid w:val="00EE0116"/>
    <w:rsid w:val="00EF4DB4"/>
    <w:rsid w:val="00F46F3F"/>
    <w:rsid w:val="00F67A84"/>
    <w:rsid w:val="00F82C1B"/>
    <w:rsid w:val="00FB5D01"/>
    <w:rsid w:val="00FE4669"/>
    <w:rsid w:val="00FF26DB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62C1BDAF"/>
  <w15:docId w15:val="{DF620792-1598-4FC0-AB46-E8CEF993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7A84"/>
    <w:pPr>
      <w:spacing w:before="240" w:after="240"/>
    </w:pPr>
    <w:rPr>
      <w:rFonts w:ascii="나눔고딕" w:eastAsia="나눔고딕" w:hAnsi="나눔고딕" w:cs="나눔고딕"/>
      <w:snapToGrid w:val="0"/>
      <w:szCs w:val="24"/>
      <w:lang w:eastAsia="ko-KR"/>
    </w:rPr>
  </w:style>
  <w:style w:type="paragraph" w:styleId="1">
    <w:name w:val="heading 1"/>
    <w:basedOn w:val="a"/>
    <w:qFormat/>
    <w:rsid w:val="00DE7AD7"/>
    <w:pPr>
      <w:keepNext/>
      <w:tabs>
        <w:tab w:val="right" w:pos="8640"/>
      </w:tabs>
      <w:spacing w:before="60" w:after="60"/>
      <w:outlineLvl w:val="0"/>
    </w:pPr>
    <w:rPr>
      <w:rFonts w:ascii="Tahoma" w:eastAsia="나눔고딕 ExtraBold" w:hAnsi="Tahoma" w:cs="Tahoma"/>
      <w:bCs/>
      <w:kern w:val="36"/>
      <w:sz w:val="44"/>
      <w:szCs w:val="44"/>
    </w:rPr>
  </w:style>
  <w:style w:type="paragraph" w:styleId="2">
    <w:name w:val="heading 2"/>
    <w:basedOn w:val="a"/>
    <w:autoRedefine/>
    <w:qFormat/>
    <w:rsid w:val="00ED4342"/>
    <w:pPr>
      <w:pBdr>
        <w:bottom w:val="single" w:sz="4" w:space="1" w:color="auto"/>
      </w:pBdr>
      <w:spacing w:before="480" w:after="120"/>
      <w:outlineLvl w:val="1"/>
    </w:pPr>
    <w:rPr>
      <w:rFonts w:ascii="나눔고딕 ExtraBold" w:eastAsia="나눔고딕 ExtraBold" w:hAnsi="나눔고딕 ExtraBold" w:cs="나눔고딕 ExtraBold"/>
      <w:bCs/>
      <w:smallCaps/>
      <w:sz w:val="32"/>
      <w:szCs w:val="32"/>
      <w:lang w:val="ko-KR"/>
    </w:rPr>
  </w:style>
  <w:style w:type="paragraph" w:styleId="3">
    <w:name w:val="heading 3"/>
    <w:basedOn w:val="a"/>
    <w:qFormat/>
    <w:pPr>
      <w:spacing w:before="100" w:beforeAutospacing="1" w:after="100" w:afterAutospacing="1"/>
      <w:ind w:left="216"/>
      <w:outlineLvl w:val="2"/>
    </w:pPr>
    <w:rPr>
      <w:b/>
      <w:bCs/>
      <w:sz w:val="28"/>
      <w:szCs w:val="28"/>
    </w:rPr>
  </w:style>
  <w:style w:type="paragraph" w:styleId="4">
    <w:name w:val="heading 4"/>
    <w:basedOn w:val="a"/>
    <w:qFormat/>
    <w:rsid w:val="007706B7"/>
    <w:pPr>
      <w:spacing w:after="80"/>
      <w:outlineLvl w:val="3"/>
    </w:pPr>
    <w:rPr>
      <w:rFonts w:ascii="Tahoma" w:eastAsia="나눔고딕 ExtraBold" w:hAnsi="Tahoma" w:cs="Tahom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320"/>
        <w:tab w:val="right" w:pos="8640"/>
      </w:tabs>
    </w:pPr>
    <w:rPr>
      <w:i/>
      <w:iCs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styleId="a4">
    <w:name w:val="page number"/>
    <w:basedOn w:val="a0"/>
  </w:style>
  <w:style w:type="paragraph" w:customStyle="1" w:styleId="LineItems">
    <w:name w:val="Line Items"/>
    <w:basedOn w:val="a"/>
    <w:pPr>
      <w:tabs>
        <w:tab w:val="num" w:pos="720"/>
      </w:tabs>
      <w:spacing w:before="60" w:after="60"/>
      <w:ind w:left="720" w:hanging="504"/>
    </w:pPr>
    <w:rPr>
      <w:rFonts w:ascii="Tahoma" w:hAnsi="Tahoma" w:cs="Tahoma"/>
      <w:szCs w:val="20"/>
    </w:rPr>
  </w:style>
  <w:style w:type="paragraph" w:customStyle="1" w:styleId="TableHeadings">
    <w:name w:val="Table Headings"/>
    <w:basedOn w:val="a"/>
    <w:pPr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StyleHeading2BottomSinglesolidlineAuto05ptLinewi">
    <w:name w:val="Style Heading 2 + Bottom: (Single solid line Auto  0.5 pt Line wi..."/>
    <w:basedOn w:val="2"/>
    <w:rPr>
      <w:smallCaps w:val="0"/>
    </w:rPr>
  </w:style>
  <w:style w:type="paragraph" w:customStyle="1" w:styleId="Style10ptRight01">
    <w:name w:val="Style 10 pt Right:  0.1&quot;"/>
    <w:basedOn w:val="a"/>
    <w:pPr>
      <w:ind w:right="144"/>
    </w:pPr>
    <w:rPr>
      <w:rFonts w:ascii="Tahoma" w:hAnsi="Tahoma" w:cs="Tahoma"/>
      <w:szCs w:val="20"/>
    </w:rPr>
  </w:style>
  <w:style w:type="character" w:customStyle="1" w:styleId="Style10ptRaisedby6pt">
    <w:name w:val="Style 10 pt Raised by  6 pt"/>
    <w:rPr>
      <w:rFonts w:ascii="Tahoma" w:hAnsi="Tahoma" w:cs="Tahoma"/>
      <w:position w:val="12"/>
      <w:sz w:val="20"/>
      <w:szCs w:val="20"/>
    </w:rPr>
  </w:style>
  <w:style w:type="character" w:customStyle="1" w:styleId="StyleHeading2BottomSinglesolidlineAuto05ptLinewiChar">
    <w:name w:val="Style Heading 2 + Bottom: (Single solid line Auto  0.5 pt Line wi... Char"/>
    <w:rPr>
      <w:rFonts w:ascii="Tahoma" w:hAnsi="Tahoma" w:cs="Tahoma"/>
      <w:b/>
      <w:bCs/>
      <w:smallCaps/>
      <w:sz w:val="32"/>
      <w:szCs w:val="32"/>
      <w:lang w:val="en-US"/>
    </w:rPr>
  </w:style>
  <w:style w:type="paragraph" w:customStyle="1" w:styleId="StyleAfter3pt">
    <w:name w:val="Style After:  3 pt"/>
    <w:basedOn w:val="a"/>
    <w:pPr>
      <w:spacing w:after="60"/>
    </w:pPr>
    <w:rPr>
      <w:rFonts w:ascii="Tahoma" w:hAnsi="Tahoma" w:cs="Tahoma"/>
      <w:sz w:val="22"/>
      <w:szCs w:val="22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20">
    <w:name w:val="Plain Table 2"/>
    <w:basedOn w:val="a1"/>
    <w:uiPriority w:val="42"/>
    <w:rsid w:val="00EA062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0">
    <w:name w:val="Plain Table 1"/>
    <w:basedOn w:val="a1"/>
    <w:uiPriority w:val="41"/>
    <w:rsid w:val="004B27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6">
    <w:name w:val="Table Grid"/>
    <w:basedOn w:val="a1"/>
    <w:rsid w:val="00903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06B7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eastAsiaTheme="minorEastAsia" w:hAnsiTheme="minorHAnsi" w:cstheme="minorBidi"/>
      <w:snapToGrid/>
      <w:kern w:val="2"/>
      <w:szCs w:val="22"/>
    </w:rPr>
  </w:style>
  <w:style w:type="character" w:customStyle="1" w:styleId="Char">
    <w:name w:val="바닥글 Char"/>
    <w:basedOn w:val="a0"/>
    <w:link w:val="a3"/>
    <w:uiPriority w:val="99"/>
    <w:rsid w:val="000B4309"/>
    <w:rPr>
      <w:rFonts w:ascii="Arial" w:eastAsia="나눔고딕" w:hAnsi="Arial" w:cs="Arial"/>
      <w:i/>
      <w:iCs/>
      <w:snapToGrid w:val="0"/>
      <w:sz w:val="18"/>
      <w:szCs w:val="18"/>
      <w:lang w:eastAsia="ko-KR"/>
    </w:rPr>
  </w:style>
  <w:style w:type="character" w:styleId="a8">
    <w:name w:val="Strong"/>
    <w:basedOn w:val="a0"/>
    <w:qFormat/>
    <w:rsid w:val="00EF4DB4"/>
    <w:rPr>
      <w:b/>
      <w:bCs/>
    </w:rPr>
  </w:style>
  <w:style w:type="paragraph" w:styleId="a9">
    <w:name w:val="No Spacing"/>
    <w:autoRedefine/>
    <w:uiPriority w:val="1"/>
    <w:qFormat/>
    <w:rsid w:val="001D7731"/>
    <w:pPr>
      <w:jc w:val="center"/>
    </w:pPr>
    <w:rPr>
      <w:rFonts w:ascii="나눔고딕" w:eastAsia="나눔고딕" w:hAnsi="나눔고딕" w:cs="나눔고딕"/>
      <w:snapToGrid w:val="0"/>
      <w:spacing w:val="-10"/>
      <w:sz w:val="18"/>
      <w:szCs w:val="24"/>
      <w:lang w:eastAsia="ko-KR"/>
    </w:rPr>
  </w:style>
  <w:style w:type="paragraph" w:customStyle="1" w:styleId="List1">
    <w:name w:val="List1"/>
    <w:basedOn w:val="aa"/>
    <w:link w:val="List1Char"/>
    <w:autoRedefine/>
    <w:qFormat/>
    <w:rsid w:val="00E218E6"/>
    <w:pPr>
      <w:numPr>
        <w:numId w:val="20"/>
      </w:numPr>
      <w:spacing w:before="120" w:after="120"/>
      <w:ind w:left="806" w:hanging="403"/>
    </w:pPr>
    <w:rPr>
      <w:rFonts w:cs="굴림"/>
    </w:rPr>
  </w:style>
  <w:style w:type="paragraph" w:styleId="aa">
    <w:name w:val="Body Text"/>
    <w:basedOn w:val="a"/>
    <w:link w:val="Char0"/>
    <w:semiHidden/>
    <w:unhideWhenUsed/>
    <w:rsid w:val="00790AF1"/>
    <w:pPr>
      <w:spacing w:after="180"/>
    </w:pPr>
  </w:style>
  <w:style w:type="character" w:customStyle="1" w:styleId="Char0">
    <w:name w:val="본문 Char"/>
    <w:basedOn w:val="a0"/>
    <w:link w:val="aa"/>
    <w:semiHidden/>
    <w:rsid w:val="00790AF1"/>
    <w:rPr>
      <w:rFonts w:ascii="나눔고딕" w:eastAsia="나눔고딕" w:hAnsi="나눔고딕" w:cs="나눔고딕"/>
      <w:snapToGrid w:val="0"/>
      <w:szCs w:val="24"/>
      <w:lang w:eastAsia="ko-KR"/>
    </w:rPr>
  </w:style>
  <w:style w:type="character" w:customStyle="1" w:styleId="List1Char">
    <w:name w:val="List1 Char"/>
    <w:basedOn w:val="Char0"/>
    <w:link w:val="List1"/>
    <w:rsid w:val="00E218E6"/>
    <w:rPr>
      <w:rFonts w:ascii="나눔고딕" w:eastAsia="나눔고딕" w:hAnsi="나눔고딕" w:cs="굴림"/>
      <w:snapToGrid w:val="0"/>
      <w:szCs w:val="24"/>
      <w:lang w:eastAsia="ko-KR"/>
    </w:rPr>
  </w:style>
  <w:style w:type="paragraph" w:styleId="ab">
    <w:name w:val="Balloon Text"/>
    <w:basedOn w:val="a"/>
    <w:link w:val="Char1"/>
    <w:semiHidden/>
    <w:unhideWhenUsed/>
    <w:rsid w:val="00415362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semiHidden/>
    <w:rsid w:val="00415362"/>
    <w:rPr>
      <w:rFonts w:asciiTheme="majorHAnsi" w:eastAsiaTheme="majorEastAsia" w:hAnsiTheme="majorHAnsi" w:cstheme="majorBidi"/>
      <w:snapToGrid w:val="0"/>
      <w:sz w:val="18"/>
      <w:szCs w:val="18"/>
      <w:lang w:eastAsia="ko-KR"/>
    </w:rPr>
  </w:style>
  <w:style w:type="paragraph" w:customStyle="1" w:styleId="Footer1">
    <w:name w:val="Footer1"/>
    <w:basedOn w:val="a3"/>
    <w:link w:val="Footer1Char"/>
    <w:autoRedefine/>
    <w:qFormat/>
    <w:rsid w:val="00700844"/>
    <w:pPr>
      <w:spacing w:before="0" w:after="0"/>
    </w:pPr>
    <w:rPr>
      <w:rFonts w:ascii="맑은 고딕" w:eastAsia="맑은 고딕" w:hAnsi="맑은 고딕" w:cs="맑은 고딕"/>
      <w:i w:val="0"/>
      <w:color w:val="1F497D" w:themeColor="text2"/>
    </w:rPr>
  </w:style>
  <w:style w:type="character" w:customStyle="1" w:styleId="Footer1Char">
    <w:name w:val="Footer1 Char"/>
    <w:basedOn w:val="Char"/>
    <w:link w:val="Footer1"/>
    <w:rsid w:val="00700844"/>
    <w:rPr>
      <w:rFonts w:ascii="맑은 고딕" w:eastAsia="맑은 고딕" w:hAnsi="맑은 고딕" w:cs="맑은 고딕"/>
      <w:i w:val="0"/>
      <w:iCs/>
      <w:snapToGrid w:val="0"/>
      <w:color w:val="1F497D" w:themeColor="text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mtree\AppData\Roaming\Microsoft\Templates\&#44288;&#47532;&#51088;%20&#54588;&#46300;&#48177;%20&#50577;&#498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6E58-7303-4564-B123-2817B50EC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6F508-5E28-4480-BA79-5F644648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관리자 피드백 양식.dotx</Template>
  <TotalTime>112</TotalTime>
  <Pages>2</Pages>
  <Words>330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hsmtree</dc:creator>
  <cp:keywords/>
  <dc:description/>
  <cp:lastModifiedBy>hsmtree</cp:lastModifiedBy>
  <cp:revision>64</cp:revision>
  <cp:lastPrinted>2014-07-03T04:37:00Z</cp:lastPrinted>
  <dcterms:created xsi:type="dcterms:W3CDTF">2014-03-18T03:20:00Z</dcterms:created>
  <dcterms:modified xsi:type="dcterms:W3CDTF">2019-06-25T12:09:00Z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TC010916321042</vt:lpwstr>
  </property>
</Properties>
</file>